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7" w:rsidRPr="00904667" w:rsidRDefault="009640F7" w:rsidP="0090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67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9640F7" w:rsidRPr="00904667" w:rsidRDefault="009640F7" w:rsidP="0090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67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9640F7" w:rsidRPr="00904667" w:rsidRDefault="009640F7" w:rsidP="0090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67">
        <w:rPr>
          <w:rFonts w:ascii="Times New Roman" w:hAnsi="Times New Roman"/>
          <w:b/>
          <w:sz w:val="28"/>
          <w:szCs w:val="28"/>
          <w:lang w:val="uk-UA"/>
        </w:rPr>
        <w:t>014.02 Середня ос</w:t>
      </w:r>
      <w:r>
        <w:rPr>
          <w:rFonts w:ascii="Times New Roman" w:hAnsi="Times New Roman"/>
          <w:b/>
          <w:sz w:val="28"/>
          <w:szCs w:val="28"/>
          <w:lang w:val="uk-UA"/>
        </w:rPr>
        <w:t>віта (Мова і література французька)</w:t>
      </w:r>
    </w:p>
    <w:p w:rsidR="009640F7" w:rsidRPr="00904667" w:rsidRDefault="009640F7" w:rsidP="0090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67">
        <w:rPr>
          <w:rFonts w:ascii="Times New Roman" w:hAnsi="Times New Roman"/>
          <w:b/>
          <w:sz w:val="28"/>
          <w:szCs w:val="28"/>
          <w:lang w:val="uk-UA"/>
        </w:rPr>
        <w:t xml:space="preserve">з навчальної дисципліни </w:t>
      </w:r>
    </w:p>
    <w:p w:rsidR="009640F7" w:rsidRPr="00904667" w:rsidRDefault="009640F7" w:rsidP="0090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904667">
        <w:rPr>
          <w:rFonts w:ascii="Times New Roman" w:hAnsi="Times New Roman"/>
          <w:b/>
          <w:sz w:val="28"/>
          <w:szCs w:val="28"/>
          <w:lang w:val="uk-UA"/>
        </w:rPr>
        <w:t>рактична граматика французької мови 271 гр</w:t>
      </w:r>
    </w:p>
    <w:p w:rsidR="009640F7" w:rsidRPr="00904667" w:rsidRDefault="009640F7" w:rsidP="0090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67">
        <w:rPr>
          <w:rFonts w:ascii="Times New Roman" w:hAnsi="Times New Roman"/>
          <w:b/>
          <w:sz w:val="28"/>
          <w:szCs w:val="28"/>
          <w:lang w:val="uk-UA"/>
        </w:rPr>
        <w:t xml:space="preserve">на період 12.03-03.04.2020 </w:t>
      </w:r>
    </w:p>
    <w:p w:rsidR="009640F7" w:rsidRPr="00A628BD" w:rsidRDefault="009640F7" w:rsidP="00A32DE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</w:p>
    <w:p w:rsidR="009640F7" w:rsidRDefault="009640F7" w:rsidP="00A32DEA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9640F7" w:rsidRPr="00C52635" w:rsidRDefault="009640F7" w:rsidP="00A32DEA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 w:rsidRPr="00A628B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Опрацювання теоретичного матеріалу з теми </w:t>
      </w:r>
      <w:r w:rsidRPr="00A17DC3">
        <w:rPr>
          <w:rFonts w:ascii="Times New Roman" w:hAnsi="Times New Roman"/>
          <w:sz w:val="28"/>
          <w:szCs w:val="28"/>
        </w:rPr>
        <w:t>§1.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Pronoms personnels toniques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390-392 </w:t>
      </w:r>
      <w:r w:rsidRPr="0051026D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d’après le manuel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1.</w:t>
      </w:r>
    </w:p>
    <w:p w:rsidR="009640F7" w:rsidRDefault="009640F7" w:rsidP="00A32DEA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2.Конспектування теми у зошиті </w:t>
      </w:r>
      <w:r>
        <w:rPr>
          <w:rFonts w:ascii="Times New Roman" w:hAnsi="Times New Roman"/>
          <w:sz w:val="28"/>
          <w:szCs w:val="28"/>
          <w:lang w:val="fr-FR"/>
        </w:rPr>
        <w:t xml:space="preserve"> en français à la page  59 d’après le manuel 2. </w:t>
      </w:r>
    </w:p>
    <w:p w:rsidR="009640F7" w:rsidRPr="00D03E65" w:rsidRDefault="009640F7" w:rsidP="00A32DEA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3.Apprendre la liste des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verbes </w:t>
      </w:r>
      <w:r w:rsidRPr="00822835">
        <w:rPr>
          <w:rFonts w:ascii="Times New Roman" w:hAnsi="Times New Roman"/>
          <w:b/>
          <w:sz w:val="28"/>
          <w:szCs w:val="28"/>
          <w:u w:val="single"/>
          <w:lang w:val="fr-FR"/>
        </w:rPr>
        <w:t>avec la préposition à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qui demandent l’emploi des pronoms personnels toniques</w:t>
      </w:r>
      <w:r>
        <w:rPr>
          <w:rFonts w:ascii="Times New Roman" w:hAnsi="Times New Roman"/>
          <w:sz w:val="28"/>
          <w:szCs w:val="28"/>
          <w:lang w:val="fr-FR"/>
        </w:rPr>
        <w:t xml:space="preserve"> d’après le manuel 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9640F7" w:rsidRDefault="009640F7" w:rsidP="00A32DEA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.Вправлення: е</w:t>
      </w:r>
      <w:r>
        <w:rPr>
          <w:rFonts w:ascii="Times New Roman" w:hAnsi="Times New Roman"/>
          <w:sz w:val="28"/>
          <w:szCs w:val="28"/>
          <w:lang w:val="fr-FR"/>
        </w:rPr>
        <w:t>xercices sur</w:t>
      </w:r>
      <w:r w:rsidRPr="00A17DC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les pronoms personnels toniques</w:t>
      </w:r>
      <w:r>
        <w:rPr>
          <w:rFonts w:ascii="Times New Roman" w:hAnsi="Times New Roman"/>
          <w:sz w:val="28"/>
          <w:szCs w:val="28"/>
          <w:lang w:val="fr-FR"/>
        </w:rPr>
        <w:t xml:space="preserve">  1-7</w:t>
      </w:r>
      <w:r w:rsidRPr="00D03E6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à la page   394 -395 manuel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</w:t>
      </w:r>
    </w:p>
    <w:p w:rsidR="009640F7" w:rsidRDefault="009640F7" w:rsidP="00A32DEA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</w:t>
      </w:r>
    </w:p>
    <w:p w:rsidR="009640F7" w:rsidRPr="00A628BD" w:rsidRDefault="009640F7" w:rsidP="00A17DC3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/>
          <w:b/>
          <w:color w:val="000000"/>
          <w:sz w:val="32"/>
          <w:szCs w:val="32"/>
          <w:lang w:val="fr-FR"/>
        </w:rPr>
        <w:t>2</w:t>
      </w:r>
      <w:r w:rsidRPr="00A628BD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</w:p>
    <w:p w:rsidR="009640F7" w:rsidRDefault="009640F7" w:rsidP="00A17DC3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9640F7" w:rsidRPr="00C52635" w:rsidRDefault="009640F7" w:rsidP="00A17DC3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 w:rsidRPr="00A628B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Опрацювання теоретичного матеріалу з теми </w:t>
      </w:r>
      <w:r w:rsidRPr="00A17DC3">
        <w:rPr>
          <w:rFonts w:ascii="Times New Roman" w:hAnsi="Times New Roman"/>
          <w:sz w:val="28"/>
          <w:szCs w:val="28"/>
        </w:rPr>
        <w:t>§1.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Pronoms personnels toniques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390-392 du manuel 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9640F7" w:rsidRDefault="009640F7" w:rsidP="00A17DC3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2.Конспектування теми у зошиті </w:t>
      </w:r>
      <w:r>
        <w:rPr>
          <w:rFonts w:ascii="Times New Roman" w:hAnsi="Times New Roman"/>
          <w:sz w:val="28"/>
          <w:szCs w:val="28"/>
          <w:lang w:val="fr-FR"/>
        </w:rPr>
        <w:t xml:space="preserve"> en français</w:t>
      </w:r>
      <w:r w:rsidRPr="0082283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60-61  d’après le manuel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640F7" w:rsidRPr="00D03E65" w:rsidRDefault="009640F7" w:rsidP="00A17DC3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 Répéter la liste des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verbes avec la </w:t>
      </w:r>
      <w:r w:rsidRPr="00822835">
        <w:rPr>
          <w:rFonts w:ascii="Times New Roman" w:hAnsi="Times New Roman"/>
          <w:b/>
          <w:sz w:val="28"/>
          <w:szCs w:val="28"/>
          <w:u w:val="single"/>
          <w:lang w:val="fr-FR"/>
        </w:rPr>
        <w:t>préposition à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qui demandent l’emploi des pronoms personnels</w:t>
      </w:r>
      <w:r w:rsidRPr="00822835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toniques</w:t>
      </w:r>
      <w:r>
        <w:rPr>
          <w:rFonts w:ascii="Times New Roman" w:hAnsi="Times New Roman"/>
          <w:sz w:val="28"/>
          <w:szCs w:val="28"/>
          <w:lang w:val="fr-FR"/>
        </w:rPr>
        <w:t xml:space="preserve"> et</w:t>
      </w:r>
      <w:r w:rsidRPr="0082283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la liste des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verbes avec la préposition à au datif qui demandent l’emploi des pronoms personnels </w:t>
      </w:r>
      <w:r w:rsidRPr="00822835">
        <w:rPr>
          <w:rFonts w:ascii="Times New Roman" w:hAnsi="Times New Roman"/>
          <w:b/>
          <w:sz w:val="28"/>
          <w:szCs w:val="28"/>
          <w:u w:val="single"/>
          <w:lang w:val="fr-FR"/>
        </w:rPr>
        <w:t>indirects</w:t>
      </w:r>
      <w:r w:rsidRPr="00871D7A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d’après le manuel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, page 11-13.</w:t>
      </w:r>
    </w:p>
    <w:p w:rsidR="009640F7" w:rsidRDefault="009640F7" w:rsidP="00A17DC3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.Вправлення: </w:t>
      </w:r>
    </w:p>
    <w:p w:rsidR="009640F7" w:rsidRDefault="009640F7" w:rsidP="00A17DC3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fr-FR"/>
        </w:rPr>
        <w:t>xercices sur</w:t>
      </w:r>
      <w:r w:rsidRPr="00A17DC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les pronoms personnels toniques</w:t>
      </w:r>
      <w:r>
        <w:rPr>
          <w:rFonts w:ascii="Times New Roman" w:hAnsi="Times New Roman"/>
          <w:sz w:val="28"/>
          <w:szCs w:val="28"/>
          <w:lang w:val="fr-FR"/>
        </w:rPr>
        <w:t xml:space="preserve">  8-10</w:t>
      </w:r>
      <w:r w:rsidRPr="00D03E6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à la page   396  du  manuel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</w:p>
    <w:p w:rsidR="009640F7" w:rsidRDefault="009640F7" w:rsidP="0051026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Pr="00636109">
        <w:rPr>
          <w:rFonts w:ascii="Times New Roman" w:hAnsi="Times New Roman"/>
          <w:b/>
          <w:sz w:val="28"/>
          <w:szCs w:val="28"/>
          <w:lang w:val="uk-UA" w:eastAsia="ru-RU"/>
        </w:rPr>
        <w:t>ітература</w:t>
      </w:r>
    </w:p>
    <w:p w:rsidR="009640F7" w:rsidRPr="00636109" w:rsidRDefault="009640F7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6109">
        <w:rPr>
          <w:rFonts w:ascii="Times New Roman" w:hAnsi="Times New Roman"/>
          <w:sz w:val="28"/>
          <w:szCs w:val="28"/>
          <w:lang w:val="uk-UA" w:eastAsia="ru-RU"/>
        </w:rPr>
        <w:t xml:space="preserve">Попова И. Н., Казакова Ж. А., Ковальчук Г. М. </w:t>
      </w:r>
      <w:r w:rsidRPr="00636109">
        <w:rPr>
          <w:rFonts w:ascii="Times New Roman" w:hAnsi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hAnsi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hAnsi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hAnsi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hAnsi="Times New Roman"/>
          <w:sz w:val="28"/>
          <w:szCs w:val="28"/>
          <w:lang w:eastAsia="ru-RU"/>
        </w:rPr>
        <w:t>.</w:t>
      </w:r>
    </w:p>
    <w:p w:rsidR="009640F7" w:rsidRPr="00636109" w:rsidRDefault="009640F7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109">
        <w:rPr>
          <w:rFonts w:ascii="Times New Roman" w:hAnsi="Times New Roman"/>
          <w:sz w:val="28"/>
          <w:szCs w:val="28"/>
          <w:lang w:val="uk-UA" w:eastAsia="ru-RU"/>
        </w:rPr>
        <w:t>Попова И.</w:t>
      </w:r>
      <w:r w:rsidRPr="00636109">
        <w:rPr>
          <w:rFonts w:ascii="Times New Roman" w:hAnsi="Times New Roman"/>
          <w:sz w:val="28"/>
          <w:szCs w:val="28"/>
          <w:lang w:eastAsia="ru-RU"/>
        </w:rPr>
        <w:t>Н., Казакова Ж.А. Грамматика французского яз</w:t>
      </w:r>
      <w:r>
        <w:rPr>
          <w:rFonts w:ascii="Times New Roman" w:hAnsi="Times New Roman"/>
          <w:sz w:val="28"/>
          <w:szCs w:val="28"/>
          <w:lang w:eastAsia="ru-RU"/>
        </w:rPr>
        <w:t xml:space="preserve">ыка. М.: Нестор, 2000. </w:t>
      </w:r>
      <w:r>
        <w:rPr>
          <w:rFonts w:ascii="Times New Roman" w:hAnsi="Times New Roman"/>
          <w:sz w:val="28"/>
          <w:szCs w:val="28"/>
          <w:lang w:val="uk-UA" w:eastAsia="ru-RU"/>
        </w:rPr>
        <w:t>406с</w:t>
      </w:r>
      <w:r w:rsidRPr="00636109">
        <w:rPr>
          <w:rFonts w:ascii="Times New Roman" w:hAnsi="Times New Roman"/>
          <w:sz w:val="28"/>
          <w:szCs w:val="28"/>
          <w:lang w:eastAsia="ru-RU"/>
        </w:rPr>
        <w:t>.</w:t>
      </w:r>
    </w:p>
    <w:p w:rsidR="009640F7" w:rsidRPr="00636109" w:rsidRDefault="009640F7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6109">
        <w:rPr>
          <w:rFonts w:ascii="Times New Roman" w:hAnsi="Times New Roman"/>
          <w:sz w:val="28"/>
          <w:szCs w:val="28"/>
          <w:lang w:val="uk-UA" w:eastAsia="ru-RU"/>
        </w:rPr>
        <w:t>Голотюк О.В. Практична граматика ф</w:t>
      </w:r>
      <w:r>
        <w:rPr>
          <w:rFonts w:ascii="Times New Roman" w:hAnsi="Times New Roman"/>
          <w:sz w:val="28"/>
          <w:szCs w:val="28"/>
          <w:lang w:val="uk-UA" w:eastAsia="ru-RU"/>
        </w:rPr>
        <w:t>ранцузької мови для студентів І</w:t>
      </w:r>
      <w:r>
        <w:rPr>
          <w:rFonts w:ascii="Times New Roman" w:hAnsi="Times New Roman"/>
          <w:sz w:val="28"/>
          <w:szCs w:val="28"/>
          <w:lang w:val="fr-FR" w:eastAsia="ru-RU"/>
        </w:rPr>
        <w:t>I</w:t>
      </w:r>
      <w:r w:rsidRPr="00636109">
        <w:rPr>
          <w:rFonts w:ascii="Times New Roman" w:hAnsi="Times New Roman"/>
          <w:sz w:val="28"/>
          <w:szCs w:val="28"/>
          <w:lang w:val="uk-UA" w:eastAsia="ru-RU"/>
        </w:rPr>
        <w:t xml:space="preserve"> курсу.  Херсон:  РПК «Люкс Принт»,  2018. 80с.</w:t>
      </w:r>
    </w:p>
    <w:p w:rsidR="009640F7" w:rsidRPr="0051026D" w:rsidRDefault="009640F7" w:rsidP="00A17DC3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51026D">
        <w:rPr>
          <w:rFonts w:ascii="Times New Roman" w:hAnsi="Times New Roman"/>
          <w:sz w:val="28"/>
          <w:szCs w:val="28"/>
        </w:rPr>
        <w:t xml:space="preserve">                    </w:t>
      </w:r>
    </w:p>
    <w:p w:rsidR="009640F7" w:rsidRPr="00A628BD" w:rsidRDefault="009640F7" w:rsidP="00822835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Завдання </w:t>
      </w:r>
      <w:r w:rsidRPr="00822835"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A628BD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</w:p>
    <w:p w:rsidR="009640F7" w:rsidRDefault="009640F7" w:rsidP="00822835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9640F7" w:rsidRPr="00C52635" w:rsidRDefault="009640F7" w:rsidP="00822835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 w:rsidRPr="00A628B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Опрацювання теоретичного матеріалу з теми </w:t>
      </w:r>
      <w:r>
        <w:rPr>
          <w:rFonts w:ascii="Times New Roman" w:hAnsi="Times New Roman"/>
          <w:sz w:val="28"/>
          <w:szCs w:val="28"/>
        </w:rPr>
        <w:t>§</w:t>
      </w:r>
      <w:r w:rsidRPr="00822835">
        <w:rPr>
          <w:rFonts w:ascii="Times New Roman" w:hAnsi="Times New Roman"/>
          <w:sz w:val="28"/>
          <w:szCs w:val="28"/>
        </w:rPr>
        <w:t>2</w:t>
      </w:r>
      <w:r w:rsidRPr="00A17D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Degrès de comparaison des adjectifs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392-393 du manuel 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9640F7" w:rsidRDefault="009640F7" w:rsidP="00822835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2.Конспектування теми у зошиті </w:t>
      </w:r>
      <w:r>
        <w:rPr>
          <w:rFonts w:ascii="Times New Roman" w:hAnsi="Times New Roman"/>
          <w:sz w:val="28"/>
          <w:szCs w:val="28"/>
          <w:lang w:val="fr-FR"/>
        </w:rPr>
        <w:t xml:space="preserve"> en français</w:t>
      </w:r>
      <w:r w:rsidRPr="0082283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43-61  d’après le manuel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640F7" w:rsidRPr="00871D7A" w:rsidRDefault="009640F7" w:rsidP="00822835">
      <w:pPr>
        <w:pStyle w:val="ListParagraph"/>
        <w:spacing w:line="480" w:lineRule="auto"/>
        <w:ind w:left="1080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 Répéter  le sujet </w:t>
      </w:r>
      <w:r w:rsidRPr="00871D7A">
        <w:rPr>
          <w:rFonts w:ascii="Times New Roman" w:hAnsi="Times New Roman"/>
          <w:b/>
          <w:sz w:val="28"/>
          <w:szCs w:val="28"/>
          <w:lang w:val="fr-FR"/>
        </w:rPr>
        <w:t>Le féminin des adjectifs</w:t>
      </w:r>
      <w:r w:rsidRPr="00871D7A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d’après le manuel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 xml:space="preserve"> à la page 19-20.</w:t>
      </w:r>
    </w:p>
    <w:p w:rsidR="009640F7" w:rsidRDefault="009640F7" w:rsidP="00822835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.Вправлення: </w:t>
      </w:r>
    </w:p>
    <w:p w:rsidR="009640F7" w:rsidRDefault="009640F7" w:rsidP="00822835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fr-FR"/>
        </w:rPr>
        <w:t>xercices sur</w:t>
      </w:r>
      <w:r w:rsidRPr="00A17DC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965866">
        <w:rPr>
          <w:rFonts w:ascii="Times New Roman" w:hAnsi="Times New Roman"/>
          <w:sz w:val="28"/>
          <w:szCs w:val="28"/>
          <w:lang w:val="fr-FR"/>
        </w:rPr>
        <w:t>§2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Degrès de comparaison des adjectifs 1-12 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396-398  du manuel 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640F7" w:rsidRDefault="009640F7" w:rsidP="00871D7A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Pr="00636109">
        <w:rPr>
          <w:rFonts w:ascii="Times New Roman" w:hAnsi="Times New Roman"/>
          <w:b/>
          <w:sz w:val="28"/>
          <w:szCs w:val="28"/>
          <w:lang w:val="uk-UA" w:eastAsia="ru-RU"/>
        </w:rPr>
        <w:t>ітература</w:t>
      </w:r>
    </w:p>
    <w:p w:rsidR="009640F7" w:rsidRPr="0051026D" w:rsidRDefault="009640F7" w:rsidP="00510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026D">
        <w:rPr>
          <w:rFonts w:ascii="Times New Roman" w:hAnsi="Times New Roman"/>
          <w:sz w:val="28"/>
          <w:szCs w:val="28"/>
          <w:lang w:val="uk-UA" w:eastAsia="ru-RU"/>
        </w:rPr>
        <w:t xml:space="preserve">Попова И. Н., Казакова Ж. А., Ковальчук Г. М. </w:t>
      </w:r>
      <w:r w:rsidRPr="0051026D">
        <w:rPr>
          <w:rFonts w:ascii="Times New Roman" w:hAnsi="Times New Roman"/>
          <w:sz w:val="28"/>
          <w:szCs w:val="28"/>
          <w:lang w:eastAsia="ru-RU"/>
        </w:rPr>
        <w:t xml:space="preserve">Учебник французского языка. М.: </w:t>
      </w:r>
      <w:r w:rsidRPr="0051026D">
        <w:rPr>
          <w:rFonts w:ascii="Times New Roman" w:hAnsi="Times New Roman"/>
          <w:sz w:val="28"/>
          <w:szCs w:val="28"/>
          <w:lang w:val="en-US" w:eastAsia="ru-RU"/>
        </w:rPr>
        <w:t>NESTOR</w:t>
      </w:r>
      <w:r w:rsidRPr="00510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1026D">
        <w:rPr>
          <w:rFonts w:ascii="Times New Roman" w:hAnsi="Times New Roman"/>
          <w:sz w:val="28"/>
          <w:szCs w:val="28"/>
          <w:lang w:val="uk-UA" w:eastAsia="ru-RU"/>
        </w:rPr>
        <w:t>2002</w:t>
      </w:r>
      <w:r w:rsidRPr="0051026D">
        <w:rPr>
          <w:rFonts w:ascii="Times New Roman" w:hAnsi="Times New Roman"/>
          <w:sz w:val="28"/>
          <w:szCs w:val="28"/>
          <w:lang w:eastAsia="ru-RU"/>
        </w:rPr>
        <w:t xml:space="preserve">.  567 </w:t>
      </w:r>
      <w:r w:rsidRPr="0051026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1026D">
        <w:rPr>
          <w:rFonts w:ascii="Times New Roman" w:hAnsi="Times New Roman"/>
          <w:sz w:val="28"/>
          <w:szCs w:val="28"/>
          <w:lang w:eastAsia="ru-RU"/>
        </w:rPr>
        <w:t>.</w:t>
      </w:r>
    </w:p>
    <w:p w:rsidR="009640F7" w:rsidRPr="0051026D" w:rsidRDefault="009640F7" w:rsidP="00510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6D">
        <w:rPr>
          <w:rFonts w:ascii="Times New Roman" w:hAnsi="Times New Roman"/>
          <w:sz w:val="28"/>
          <w:szCs w:val="28"/>
          <w:lang w:val="uk-UA" w:eastAsia="ru-RU"/>
        </w:rPr>
        <w:t>Попова И.</w:t>
      </w:r>
      <w:r w:rsidRPr="0051026D">
        <w:rPr>
          <w:rFonts w:ascii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 w:rsidRPr="0051026D">
        <w:rPr>
          <w:rFonts w:ascii="Times New Roman" w:hAnsi="Times New Roman"/>
          <w:sz w:val="28"/>
          <w:szCs w:val="28"/>
          <w:lang w:val="uk-UA" w:eastAsia="ru-RU"/>
        </w:rPr>
        <w:t>406с</w:t>
      </w:r>
      <w:r w:rsidRPr="0051026D">
        <w:rPr>
          <w:rFonts w:ascii="Times New Roman" w:hAnsi="Times New Roman"/>
          <w:sz w:val="28"/>
          <w:szCs w:val="28"/>
          <w:lang w:eastAsia="ru-RU"/>
        </w:rPr>
        <w:t>.</w:t>
      </w:r>
    </w:p>
    <w:p w:rsidR="009640F7" w:rsidRPr="0051026D" w:rsidRDefault="009640F7" w:rsidP="00510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026D">
        <w:rPr>
          <w:rFonts w:ascii="Times New Roman" w:hAnsi="Times New Roman"/>
          <w:sz w:val="28"/>
          <w:szCs w:val="28"/>
          <w:lang w:val="uk-UA" w:eastAsia="ru-RU"/>
        </w:rPr>
        <w:t>Голотюк О.В. Практична граматика французької мови для студентів І курсу.  Херсон:  РПК «Люкс Принт»,  2018. 80с.</w:t>
      </w:r>
    </w:p>
    <w:p w:rsidR="009640F7" w:rsidRPr="00636109" w:rsidRDefault="009640F7" w:rsidP="00871D7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40F7" w:rsidRPr="00871D7A" w:rsidRDefault="009640F7">
      <w:pPr>
        <w:rPr>
          <w:rFonts w:ascii="Times New Roman" w:hAnsi="Times New Roman"/>
          <w:b/>
          <w:sz w:val="28"/>
          <w:szCs w:val="28"/>
        </w:rPr>
      </w:pPr>
    </w:p>
    <w:sectPr w:rsidR="009640F7" w:rsidRPr="00871D7A" w:rsidSect="0056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BA"/>
    <w:rsid w:val="00126128"/>
    <w:rsid w:val="002A56B8"/>
    <w:rsid w:val="003B00D2"/>
    <w:rsid w:val="003C4482"/>
    <w:rsid w:val="003E6472"/>
    <w:rsid w:val="0051026D"/>
    <w:rsid w:val="005616C2"/>
    <w:rsid w:val="005B5FBA"/>
    <w:rsid w:val="00636109"/>
    <w:rsid w:val="00822835"/>
    <w:rsid w:val="00871D7A"/>
    <w:rsid w:val="00904667"/>
    <w:rsid w:val="009640F7"/>
    <w:rsid w:val="00965866"/>
    <w:rsid w:val="00A17DC3"/>
    <w:rsid w:val="00A32DEA"/>
    <w:rsid w:val="00A628BD"/>
    <w:rsid w:val="00AF4C01"/>
    <w:rsid w:val="00C52635"/>
    <w:rsid w:val="00D0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344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MKolesnik</cp:lastModifiedBy>
  <cp:revision>9</cp:revision>
  <dcterms:created xsi:type="dcterms:W3CDTF">2020-03-13T13:56:00Z</dcterms:created>
  <dcterms:modified xsi:type="dcterms:W3CDTF">2020-03-17T06:44:00Z</dcterms:modified>
</cp:coreProperties>
</file>